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CD" w:rsidRDefault="00AD19CD" w:rsidP="00373825"/>
    <w:p w:rsidR="00AD19CD" w:rsidRPr="00562688" w:rsidRDefault="00AD19CD" w:rsidP="00373825"/>
    <w:p w:rsidR="00AD19CD" w:rsidRPr="00562688" w:rsidRDefault="00AD19CD" w:rsidP="008C104B">
      <w:pPr>
        <w:tabs>
          <w:tab w:val="left" w:pos="964"/>
        </w:tabs>
      </w:pPr>
      <w:r w:rsidRPr="00562688">
        <w:tab/>
      </w:r>
      <w:bookmarkStart w:id="0" w:name="_GoBack"/>
      <w:bookmarkEnd w:id="0"/>
    </w:p>
    <w:p w:rsidR="00AD19CD" w:rsidRDefault="00AD19CD" w:rsidP="00562688">
      <w:pPr>
        <w:pStyle w:val="Heading4"/>
        <w:jc w:val="center"/>
        <w:rPr>
          <w:sz w:val="22"/>
          <w:szCs w:val="22"/>
        </w:rPr>
      </w:pPr>
    </w:p>
    <w:p w:rsidR="00AD19CD" w:rsidRDefault="00AD19CD" w:rsidP="00562688">
      <w:pPr>
        <w:pStyle w:val="Heading4"/>
        <w:jc w:val="center"/>
        <w:rPr>
          <w:sz w:val="22"/>
          <w:szCs w:val="22"/>
        </w:rPr>
      </w:pPr>
      <w:r w:rsidRPr="00562688">
        <w:rPr>
          <w:sz w:val="22"/>
          <w:szCs w:val="22"/>
        </w:rPr>
        <w:t>Vermieterbescheinigung</w:t>
      </w:r>
    </w:p>
    <w:p w:rsidR="00AD19CD" w:rsidRPr="00562688" w:rsidRDefault="00AD19CD" w:rsidP="00562688"/>
    <w:p w:rsidR="00AD19CD" w:rsidRPr="00562688" w:rsidRDefault="00AD19CD" w:rsidP="00562688">
      <w:pPr>
        <w:ind w:right="-455"/>
      </w:pPr>
      <w:r w:rsidRPr="00562688">
        <w:tab/>
      </w:r>
      <w:r>
        <w:t xml:space="preserve">              </w:t>
      </w:r>
      <w:r w:rsidRPr="00562688">
        <w:t>zur Vorlage beim Wohnungsgeber</w:t>
      </w:r>
    </w:p>
    <w:p w:rsidR="00AD19CD" w:rsidRPr="00562688" w:rsidRDefault="00AD19CD" w:rsidP="00562688">
      <w:pPr>
        <w:ind w:right="-455" w:firstLine="709"/>
      </w:pPr>
      <w:r>
        <w:t xml:space="preserve">         </w:t>
      </w:r>
      <w:r w:rsidRPr="00562688">
        <w:t>(vertrauliche Behandlung wird zugesichert)</w:t>
      </w:r>
    </w:p>
    <w:p w:rsidR="00AD19CD" w:rsidRPr="00562688" w:rsidRDefault="00AD19CD" w:rsidP="00562688">
      <w:pPr>
        <w:ind w:right="-455"/>
      </w:pPr>
    </w:p>
    <w:p w:rsidR="00AD19CD" w:rsidRPr="00562688" w:rsidRDefault="00AD19CD" w:rsidP="00562688">
      <w:pPr>
        <w:ind w:right="-455"/>
      </w:pPr>
    </w:p>
    <w:p w:rsidR="00AD19CD" w:rsidRPr="00562688" w:rsidRDefault="00AD19CD" w:rsidP="00562688">
      <w:pPr>
        <w:ind w:right="-455"/>
      </w:pPr>
    </w:p>
    <w:p w:rsidR="00AD19CD" w:rsidRPr="00562688" w:rsidRDefault="00AD19CD" w:rsidP="00562688">
      <w:pPr>
        <w:ind w:right="-455"/>
      </w:pPr>
    </w:p>
    <w:p w:rsidR="00AD19CD" w:rsidRPr="00562688" w:rsidRDefault="00AD19CD" w:rsidP="00562688">
      <w:pPr>
        <w:ind w:left="709" w:right="1876"/>
      </w:pPr>
      <w:r w:rsidRPr="00562688">
        <w:t>Vermieter:.........................................................</w:t>
      </w:r>
      <w:r>
        <w:t>...............................</w:t>
      </w:r>
    </w:p>
    <w:p w:rsidR="00AD19CD" w:rsidRPr="00562688" w:rsidRDefault="00AD19CD" w:rsidP="00562688">
      <w:pPr>
        <w:ind w:right="-455"/>
      </w:pPr>
    </w:p>
    <w:p w:rsidR="00AD19CD" w:rsidRPr="00562688" w:rsidRDefault="00AD19CD" w:rsidP="00562688">
      <w:pPr>
        <w:ind w:left="709" w:right="1876"/>
      </w:pPr>
      <w:r w:rsidRPr="00562688">
        <w:t>Anschrift:..........................................................................................</w:t>
      </w: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1876"/>
      </w:pPr>
      <w:r w:rsidRPr="00562688">
        <w:t>Telefon:.............................................................</w:t>
      </w:r>
      <w:r>
        <w:t>...............................</w:t>
      </w: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</w:p>
    <w:p w:rsidR="00AD19CD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  <w:r w:rsidRPr="00562688">
        <w:t>Hiermit bestätige(n) ich/wir, dass</w:t>
      </w: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1876"/>
      </w:pPr>
      <w:r w:rsidRPr="00562688">
        <w:t>Frau/Herr:.........................................................................................</w:t>
      </w: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1876"/>
      </w:pPr>
      <w:r w:rsidRPr="00562688">
        <w:t>seit dem:</w:t>
      </w:r>
      <w:r>
        <w:t>.</w:t>
      </w:r>
      <w:r w:rsidRPr="00562688">
        <w:t>..........................................................................................</w:t>
      </w:r>
    </w:p>
    <w:p w:rsidR="00AD19CD" w:rsidRPr="00562688" w:rsidRDefault="00AD19CD" w:rsidP="00562688">
      <w:pPr>
        <w:ind w:left="709" w:right="-455"/>
      </w:pPr>
    </w:p>
    <w:p w:rsidR="00AD19CD" w:rsidRDefault="00AD19CD" w:rsidP="00562688">
      <w:pPr>
        <w:ind w:left="709" w:right="-455"/>
      </w:pPr>
      <w:r w:rsidRPr="00562688">
        <w:t>bei uns/mir</w:t>
      </w:r>
      <w:r>
        <w:t xml:space="preserve"> eine Wohnung in</w:t>
      </w:r>
      <w:r w:rsidRPr="00562688">
        <w:t>.............................</w:t>
      </w:r>
      <w:r>
        <w:t>...............................</w:t>
      </w:r>
    </w:p>
    <w:p w:rsidR="00AD19CD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  <w:r>
        <w:t>..........................................................................................................</w:t>
      </w:r>
    </w:p>
    <w:p w:rsidR="00AD19CD" w:rsidRPr="00562688" w:rsidRDefault="00AD19CD" w:rsidP="00562688">
      <w:pPr>
        <w:ind w:left="709" w:right="1876"/>
      </w:pPr>
    </w:p>
    <w:p w:rsidR="00AD19CD" w:rsidRPr="00562688" w:rsidRDefault="00AD19CD" w:rsidP="00562688">
      <w:pPr>
        <w:pStyle w:val="BlockText"/>
        <w:rPr>
          <w:rFonts w:ascii="Arial" w:hAnsi="Arial" w:cs="Arial"/>
        </w:rPr>
      </w:pPr>
      <w:r w:rsidRPr="00562688">
        <w:rPr>
          <w:rFonts w:ascii="Arial" w:hAnsi="Arial" w:cs="Arial"/>
        </w:rPr>
        <w:t>bewohnt und in den letzten 12 Monaten die fällige Miete stets pünktlich und vollständig bezahlt wurde und Verstöße gegen die Hausordnung nicht vorliegen.</w:t>
      </w: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  <w:r w:rsidRPr="00562688">
        <w:t xml:space="preserve">...................................., </w:t>
      </w:r>
      <w:r>
        <w:t xml:space="preserve">           </w:t>
      </w:r>
      <w:r w:rsidRPr="00562688">
        <w:t>den .......................................</w:t>
      </w:r>
    </w:p>
    <w:p w:rsidR="00AD19CD" w:rsidRPr="00562688" w:rsidRDefault="00AD19CD" w:rsidP="00562688">
      <w:pPr>
        <w:ind w:left="709" w:right="-455"/>
      </w:pPr>
      <w:r w:rsidRPr="00562688">
        <w:t>(Ort)</w:t>
      </w:r>
      <w:r w:rsidRPr="00562688">
        <w:tab/>
      </w:r>
      <w:r w:rsidRPr="00562688">
        <w:tab/>
      </w:r>
      <w:r w:rsidRPr="00562688">
        <w:tab/>
      </w:r>
      <w:r w:rsidRPr="00562688">
        <w:tab/>
      </w:r>
      <w:r>
        <w:t xml:space="preserve">  </w:t>
      </w:r>
      <w:r w:rsidRPr="00562688">
        <w:t>(Datum)</w:t>
      </w: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</w:p>
    <w:p w:rsidR="00AD19CD" w:rsidRPr="00562688" w:rsidRDefault="00AD19CD" w:rsidP="00562688">
      <w:pPr>
        <w:ind w:left="709" w:right="-455"/>
      </w:pPr>
      <w:r w:rsidRPr="00562688">
        <w:t>....................................................................................</w:t>
      </w:r>
    </w:p>
    <w:p w:rsidR="00AD19CD" w:rsidRPr="00562688" w:rsidRDefault="00AD19CD" w:rsidP="00562688">
      <w:pPr>
        <w:ind w:left="709" w:right="-455"/>
      </w:pPr>
      <w:r w:rsidRPr="00562688">
        <w:t>(Unterschrift des Vermieters)</w:t>
      </w:r>
    </w:p>
    <w:p w:rsidR="00AD19CD" w:rsidRPr="00562688" w:rsidRDefault="00AD19CD" w:rsidP="004E7348">
      <w:pPr>
        <w:spacing w:line="240" w:lineRule="exact"/>
      </w:pPr>
    </w:p>
    <w:p w:rsidR="00AD19CD" w:rsidRPr="00562688" w:rsidRDefault="00AD19CD" w:rsidP="000D14AC">
      <w:pPr>
        <w:pStyle w:val="Fleischer-normalerText"/>
        <w:rPr>
          <w:sz w:val="22"/>
          <w:szCs w:val="22"/>
        </w:rPr>
      </w:pPr>
    </w:p>
    <w:p w:rsidR="00AD19CD" w:rsidRPr="00562688" w:rsidRDefault="00AD19CD" w:rsidP="000D14AC">
      <w:pPr>
        <w:pStyle w:val="Fleischer-normalerText"/>
        <w:rPr>
          <w:sz w:val="22"/>
          <w:szCs w:val="22"/>
        </w:rPr>
      </w:pPr>
    </w:p>
    <w:p w:rsidR="00AD19CD" w:rsidRPr="00562688" w:rsidRDefault="00AD19CD" w:rsidP="00396238">
      <w:pPr>
        <w:pStyle w:val="Fleischer-normalerText"/>
        <w:rPr>
          <w:rFonts w:ascii="Myriad Pro Semibold" w:hAnsi="Myriad Pro Semibold" w:cs="Myriad Pro Semibold"/>
          <w:sz w:val="22"/>
          <w:szCs w:val="22"/>
        </w:rPr>
      </w:pPr>
    </w:p>
    <w:sectPr w:rsidR="00AD19CD" w:rsidRPr="00562688" w:rsidSect="00236A55">
      <w:headerReference w:type="default" r:id="rId6"/>
      <w:footerReference w:type="default" r:id="rId7"/>
      <w:headerReference w:type="first" r:id="rId8"/>
      <w:footerReference w:type="first" r:id="rId9"/>
      <w:pgSz w:w="11900" w:h="16820"/>
      <w:pgMar w:top="1134" w:right="1418" w:bottom="1134" w:left="1418" w:header="2211" w:footer="53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CD" w:rsidRDefault="00AD19CD" w:rsidP="005D2488">
      <w:r>
        <w:separator/>
      </w:r>
    </w:p>
  </w:endnote>
  <w:endnote w:type="continuationSeparator" w:id="0">
    <w:p w:rsidR="00AD19CD" w:rsidRDefault="00AD19CD" w:rsidP="005D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Semibold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CD" w:rsidRPr="00DB2055" w:rsidRDefault="00AD19CD" w:rsidP="005D2488">
    <w:pPr>
      <w:jc w:val="center"/>
      <w:rPr>
        <w:rFonts w:ascii="Myriad Pro Light" w:hAnsi="Myriad Pro Light" w:cs="Myriad Pro Light"/>
      </w:rPr>
    </w:pPr>
    <w:r w:rsidRPr="00DB2055">
      <w:rPr>
        <w:rFonts w:ascii="Myriad Pro Light" w:hAnsi="Myriad Pro Light" w:cs="Myriad Pro Light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CD" w:rsidRPr="00AA73DA" w:rsidRDefault="00AD19CD" w:rsidP="00AA73D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2" type="#_x0000_t202" style="position:absolute;margin-left:0;margin-top:793.8pt;width:595.3pt;height:45pt;z-index:251659264;visibility:visible;mso-position-horizontal-relative:page;mso-position-vertical-relative:page" o:allowoverlap="f" filled="f" stroked="f">
          <v:textbox inset="0,0,0,0">
            <w:txbxContent>
              <w:p w:rsidR="00AD19CD" w:rsidRPr="00CB39EC" w:rsidRDefault="00AD19CD" w:rsidP="00AA73DA">
                <w:pPr>
                  <w:spacing w:line="285" w:lineRule="exact"/>
                  <w:jc w:val="center"/>
                  <w:rPr>
                    <w:rFonts w:ascii="Myriad Pro Light" w:hAnsi="Myriad Pro Light" w:cs="Myriad Pro Light"/>
                    <w:sz w:val="15"/>
                    <w:szCs w:val="15"/>
                  </w:rPr>
                </w:pPr>
                <w:r w:rsidRPr="00E87CF1">
                  <w:rPr>
                    <w:rFonts w:ascii="Myriad Pro Light" w:hAnsi="Myriad Pro Light" w:cs="Myriad Pro Light"/>
                    <w:b/>
                    <w:bCs/>
                    <w:sz w:val="15"/>
                    <w:szCs w:val="15"/>
                  </w:rPr>
                  <w:t>Daniela Fleischer</w:t>
                </w:r>
                <w:r w:rsidRPr="00CB39EC">
                  <w:rPr>
                    <w:sz w:val="15"/>
                    <w:szCs w:val="15"/>
                  </w:rPr>
                  <w:t xml:space="preserve"> </w:t>
                </w:r>
                <w:r w:rsidRPr="00CB39EC">
                  <w:rPr>
                    <w:rFonts w:ascii="MyriadPro-Regular" w:hAnsi="MyriadPro-Regular" w:cs="MyriadPro-Regular"/>
                    <w:color w:val="FF9800"/>
                    <w:sz w:val="15"/>
                    <w:szCs w:val="15"/>
                  </w:rPr>
                  <w:t>Immobilien</w:t>
                </w:r>
                <w:r w:rsidRPr="00CB39EC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Ölbergweg 19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53859 Niederkassel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Telefon 02208/500 66 26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Fax 02208/500 66 25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info@danielafleischer-immobilien.de</w:t>
                </w:r>
              </w:p>
              <w:p w:rsidR="00AD19CD" w:rsidRPr="00CB39EC" w:rsidRDefault="00AD19CD" w:rsidP="00AA73DA">
                <w:pPr>
                  <w:spacing w:line="285" w:lineRule="exact"/>
                  <w:jc w:val="center"/>
                  <w:rPr>
                    <w:rFonts w:ascii="Myriad Pro Light" w:hAnsi="Myriad Pro Light" w:cs="Myriad Pro Light"/>
                    <w:sz w:val="15"/>
                    <w:szCs w:val="15"/>
                  </w:rPr>
                </w:pP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Bankverbindung: Sparkasse Köln/Bonn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BLZ 370 501 98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Konto-Nr 1900659358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IBAN: DE48 3705 0198 1900 6593 58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BIC/SWIFT: COLSDE33 </w:t>
                </w:r>
              </w:p>
              <w:p w:rsidR="00AD19CD" w:rsidRDefault="00AD19CD"/>
            </w:txbxContent>
          </v:textbox>
          <w10:wrap anchorx="page" anchory="page"/>
          <w10:anchorlock/>
        </v:shape>
      </w:pict>
    </w:r>
    <w:r w:rsidRPr="00AA73D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CD" w:rsidRDefault="00AD19CD" w:rsidP="005D2488">
      <w:r>
        <w:separator/>
      </w:r>
    </w:p>
  </w:footnote>
  <w:footnote w:type="continuationSeparator" w:id="0">
    <w:p w:rsidR="00AD19CD" w:rsidRDefault="00AD19CD" w:rsidP="005D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CD" w:rsidRDefault="00AD19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s2049" type="#_x0000_t75" style="position:absolute;margin-left:404.25pt;margin-top:36.2pt;width:120pt;height:73pt;z-index:251658240;visibility:visible;mso-position-horizontal-relative:page;mso-position-vertical-relative:page" o:allowoverlap="f">
          <v:imagedata r:id="rId1" o:title=""/>
          <w10:wrap type="square"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CD" w:rsidRPr="00EF6BAC" w:rsidRDefault="00AD19CD">
    <w:pPr>
      <w:rPr>
        <w:rFonts w:ascii="Calibri" w:hAnsi="Calibri" w:cs="Calibr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2050" type="#_x0000_t202" style="position:absolute;margin-left:70.9pt;margin-top:141.75pt;width:240.95pt;height:14.15pt;z-index:251657216;visibility:visible;mso-position-horizontal-relative:page;mso-position-vertical-relative:page" filled="f" stroked="f">
          <v:textbox inset="1mm,0,1mm,0">
            <w:txbxContent>
              <w:p w:rsidR="00AD19CD" w:rsidRPr="00CB39EC" w:rsidRDefault="00AD19CD">
                <w:pPr>
                  <w:rPr>
                    <w:rFonts w:ascii="Myriad Pro" w:hAnsi="Myriad Pro" w:cs="Myriad Pro"/>
                    <w:sz w:val="15"/>
                    <w:szCs w:val="15"/>
                  </w:rPr>
                </w:pPr>
                <w:r w:rsidRPr="00E87CF1">
                  <w:rPr>
                    <w:rFonts w:ascii="Myriad Pro Light" w:hAnsi="Myriad Pro Light" w:cs="Myriad Pro Light"/>
                    <w:b/>
                    <w:bCs/>
                    <w:sz w:val="15"/>
                    <w:szCs w:val="15"/>
                  </w:rPr>
                  <w:t>Daniela Fleischer</w:t>
                </w:r>
                <w:r w:rsidRPr="00CB39EC">
                  <w:rPr>
                    <w:sz w:val="15"/>
                    <w:szCs w:val="15"/>
                  </w:rPr>
                  <w:t xml:space="preserve"> </w:t>
                </w:r>
                <w:r w:rsidRPr="00CB39EC">
                  <w:rPr>
                    <w:rFonts w:ascii="MyriadPro-Regular" w:hAnsi="MyriadPro-Regular" w:cs="MyriadPro-Regular"/>
                    <w:color w:val="FF9800"/>
                    <w:sz w:val="15"/>
                    <w:szCs w:val="15"/>
                  </w:rPr>
                  <w:t>Immobilien</w:t>
                </w:r>
                <w:r w:rsidRPr="00CB39EC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Ölbergweg 19 </w:t>
                </w:r>
                <w:r>
                  <w:rPr>
                    <w:rFonts w:ascii="Wingdings" w:hAnsi="Wingdings" w:cs="Wingdings"/>
                    <w:color w:val="FF9800"/>
                    <w:sz w:val="15"/>
                    <w:szCs w:val="15"/>
                  </w:rPr>
                  <w:t></w:t>
                </w:r>
                <w:r w:rsidRPr="00CB39EC">
                  <w:rPr>
                    <w:rFonts w:ascii="Myriad Pro Light" w:hAnsi="Myriad Pro Light" w:cs="Myriad Pro Light"/>
                    <w:sz w:val="15"/>
                    <w:szCs w:val="15"/>
                  </w:rPr>
                  <w:t xml:space="preserve"> 53859 Niederkassel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1" type="#_x0000_t75" style="position:absolute;margin-left:404.25pt;margin-top:110.55pt;width:120pt;height:73pt;z-index:251656192;visibility:visible;mso-position-horizontal-relative:page;mso-position-vertical-relative:page">
          <v:imagedata r:id="rId1" o:title=""/>
          <w10:wrap type="square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C1D"/>
    <w:rsid w:val="000025F5"/>
    <w:rsid w:val="00040170"/>
    <w:rsid w:val="00075D45"/>
    <w:rsid w:val="000D14AC"/>
    <w:rsid w:val="00121CEB"/>
    <w:rsid w:val="00125C1D"/>
    <w:rsid w:val="001E34FA"/>
    <w:rsid w:val="00236A55"/>
    <w:rsid w:val="0026761F"/>
    <w:rsid w:val="002A75BE"/>
    <w:rsid w:val="002E2ED3"/>
    <w:rsid w:val="002F7B53"/>
    <w:rsid w:val="00317751"/>
    <w:rsid w:val="00373825"/>
    <w:rsid w:val="00396238"/>
    <w:rsid w:val="003F18C8"/>
    <w:rsid w:val="004A3DED"/>
    <w:rsid w:val="004E7348"/>
    <w:rsid w:val="00562688"/>
    <w:rsid w:val="005C17D7"/>
    <w:rsid w:val="005D2488"/>
    <w:rsid w:val="00612962"/>
    <w:rsid w:val="006A6203"/>
    <w:rsid w:val="006C169F"/>
    <w:rsid w:val="00702970"/>
    <w:rsid w:val="00735E94"/>
    <w:rsid w:val="0075028C"/>
    <w:rsid w:val="007B6A2A"/>
    <w:rsid w:val="0089293B"/>
    <w:rsid w:val="008C104B"/>
    <w:rsid w:val="00924A09"/>
    <w:rsid w:val="009D4379"/>
    <w:rsid w:val="00A10119"/>
    <w:rsid w:val="00A1107B"/>
    <w:rsid w:val="00A678F8"/>
    <w:rsid w:val="00A83710"/>
    <w:rsid w:val="00A927C1"/>
    <w:rsid w:val="00AA73DA"/>
    <w:rsid w:val="00AD19CD"/>
    <w:rsid w:val="00AD6DAB"/>
    <w:rsid w:val="00AE143E"/>
    <w:rsid w:val="00AF55A0"/>
    <w:rsid w:val="00B24047"/>
    <w:rsid w:val="00BE1795"/>
    <w:rsid w:val="00C35D56"/>
    <w:rsid w:val="00CB39EC"/>
    <w:rsid w:val="00CF3750"/>
    <w:rsid w:val="00CF6398"/>
    <w:rsid w:val="00D257F4"/>
    <w:rsid w:val="00D51EE5"/>
    <w:rsid w:val="00D76EAE"/>
    <w:rsid w:val="00D82D40"/>
    <w:rsid w:val="00DA5FAC"/>
    <w:rsid w:val="00DB2055"/>
    <w:rsid w:val="00DF5471"/>
    <w:rsid w:val="00E545E6"/>
    <w:rsid w:val="00E72EA4"/>
    <w:rsid w:val="00E87CF1"/>
    <w:rsid w:val="00EF6BAC"/>
    <w:rsid w:val="00F23609"/>
    <w:rsid w:val="00F65A87"/>
    <w:rsid w:val="00F6792F"/>
    <w:rsid w:val="00F729B9"/>
    <w:rsid w:val="00F8046C"/>
    <w:rsid w:val="00F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47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488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626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488"/>
    <w:rPr>
      <w:rFonts w:ascii="Calibri" w:hAnsi="Calibri" w:cs="Calibri"/>
      <w:b/>
      <w:bCs/>
      <w:color w:val="345A8A"/>
      <w:sz w:val="32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5D45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B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9EC"/>
    <w:rPr>
      <w:rFonts w:ascii="Arial" w:hAnsi="Arial" w:cs="Arial"/>
      <w:sz w:val="22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CB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9EC"/>
    <w:rPr>
      <w:rFonts w:ascii="Arial" w:hAnsi="Arial" w:cs="Arial"/>
      <w:sz w:val="22"/>
      <w:szCs w:val="22"/>
      <w:lang w:eastAsia="de-DE"/>
    </w:rPr>
  </w:style>
  <w:style w:type="paragraph" w:customStyle="1" w:styleId="flietextcontent">
    <w:name w:val="fließtext_content"/>
    <w:basedOn w:val="Normal"/>
    <w:uiPriority w:val="99"/>
    <w:rsid w:val="000D14AC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MyriadPro-Light" w:hAnsi="MyriadPro-Light" w:cs="MyriadPro-Light"/>
      <w:color w:val="000000"/>
      <w:sz w:val="18"/>
      <w:szCs w:val="18"/>
      <w:lang w:eastAsia="ja-JP"/>
    </w:rPr>
  </w:style>
  <w:style w:type="character" w:customStyle="1" w:styleId="Fleischer-hervorgehobenerText">
    <w:name w:val="Fleischer - hervorgehobener Text"/>
    <w:basedOn w:val="DefaultParagraphFont"/>
    <w:uiPriority w:val="99"/>
    <w:rsid w:val="00612962"/>
    <w:rPr>
      <w:rFonts w:ascii="Myriad Pro Semibold" w:hAnsi="Myriad Pro Semibold" w:cs="Myriad Pro Semibold"/>
      <w:sz w:val="18"/>
      <w:szCs w:val="18"/>
    </w:rPr>
  </w:style>
  <w:style w:type="paragraph" w:customStyle="1" w:styleId="Fleischer-normalerText">
    <w:name w:val="Fleischer - normaler Text"/>
    <w:uiPriority w:val="99"/>
    <w:rsid w:val="00CB39EC"/>
    <w:pPr>
      <w:spacing w:line="240" w:lineRule="exact"/>
      <w:jc w:val="both"/>
    </w:pPr>
    <w:rPr>
      <w:rFonts w:ascii="Myriad Pro Light" w:hAnsi="Myriad Pro Light" w:cs="Myriad Pro Ligh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E1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143E"/>
    <w:rPr>
      <w:rFonts w:ascii="Tahoma" w:hAnsi="Tahoma" w:cs="Tahoma"/>
      <w:sz w:val="16"/>
      <w:szCs w:val="16"/>
      <w:lang w:eastAsia="de-DE"/>
    </w:rPr>
  </w:style>
  <w:style w:type="paragraph" w:styleId="BlockText">
    <w:name w:val="Block Text"/>
    <w:basedOn w:val="Normal"/>
    <w:uiPriority w:val="99"/>
    <w:rsid w:val="00562688"/>
    <w:pPr>
      <w:ind w:left="709" w:right="1876"/>
      <w:jc w:val="both"/>
    </w:pPr>
    <w:rPr>
      <w:rFonts w:ascii="Futura Lt BT" w:hAnsi="Futura Lt BT" w:cs="Futura Lt B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1093</Characters>
  <Application>Microsoft Office Outlook</Application>
  <DocSecurity>0</DocSecurity>
  <Lines>0</Lines>
  <Paragraphs>0</Paragraphs>
  <ScaleCrop>false</ScaleCrop>
  <Company>Daniela Fleischer Immobilien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Fleischer</cp:lastModifiedBy>
  <cp:revision>3</cp:revision>
  <cp:lastPrinted>2014-09-11T13:03:00Z</cp:lastPrinted>
  <dcterms:created xsi:type="dcterms:W3CDTF">2014-04-24T07:44:00Z</dcterms:created>
  <dcterms:modified xsi:type="dcterms:W3CDTF">2014-09-25T13:09:00Z</dcterms:modified>
</cp:coreProperties>
</file>